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F3" w:rsidRDefault="000403F3" w:rsidP="00FD2E2D">
      <w:pPr>
        <w:jc w:val="right"/>
        <w:rPr>
          <w:u w:val="single"/>
        </w:rPr>
      </w:pPr>
    </w:p>
    <w:p w:rsidR="000403F3" w:rsidRPr="001B40BC" w:rsidRDefault="000403F3" w:rsidP="00FD2E2D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0403F3" w:rsidRPr="001B40BC" w:rsidRDefault="000403F3" w:rsidP="00FD2E2D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0403F3" w:rsidRPr="001B40BC" w:rsidRDefault="000403F3" w:rsidP="00FD2E2D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0403F3" w:rsidRPr="001B40BC" w:rsidRDefault="000403F3" w:rsidP="00FD2E2D">
      <w:pPr>
        <w:jc w:val="both"/>
        <w:rPr>
          <w:b/>
          <w:sz w:val="28"/>
          <w:szCs w:val="28"/>
        </w:rPr>
      </w:pPr>
    </w:p>
    <w:p w:rsidR="000403F3" w:rsidRPr="001B40BC" w:rsidRDefault="000403F3" w:rsidP="00FD2E2D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0403F3" w:rsidRDefault="000403F3" w:rsidP="00FD2E2D">
      <w:pPr>
        <w:pStyle w:val="ConsPlusTitle"/>
        <w:jc w:val="center"/>
      </w:pPr>
    </w:p>
    <w:p w:rsidR="000403F3" w:rsidRDefault="000403F3" w:rsidP="00FD2E2D">
      <w:pPr>
        <w:pStyle w:val="ConsPlusTitle"/>
        <w:jc w:val="center"/>
      </w:pPr>
    </w:p>
    <w:p w:rsidR="000403F3" w:rsidRPr="006F6A2A" w:rsidRDefault="000403F3" w:rsidP="00FD2E2D">
      <w:pPr>
        <w:pStyle w:val="ConsPlusTitle"/>
        <w:jc w:val="center"/>
      </w:pPr>
    </w:p>
    <w:p w:rsidR="000403F3" w:rsidRPr="006F6A2A" w:rsidRDefault="000403F3" w:rsidP="00FD2E2D">
      <w:pPr>
        <w:pStyle w:val="ConsPlusTitle"/>
        <w:rPr>
          <w:b w:val="0"/>
        </w:rPr>
      </w:pPr>
      <w:r>
        <w:rPr>
          <w:b w:val="0"/>
        </w:rPr>
        <w:t>29.08</w:t>
      </w:r>
      <w:r w:rsidRPr="006F6A2A">
        <w:rPr>
          <w:b w:val="0"/>
        </w:rPr>
        <w:t>.2013 №</w:t>
      </w:r>
      <w:r>
        <w:rPr>
          <w:b w:val="0"/>
        </w:rPr>
        <w:t xml:space="preserve"> 01-01-10/5</w:t>
      </w:r>
    </w:p>
    <w:p w:rsidR="000403F3" w:rsidRDefault="000403F3" w:rsidP="0053579B">
      <w:pPr>
        <w:rPr>
          <w:b/>
          <w:sz w:val="28"/>
          <w:szCs w:val="28"/>
        </w:rPr>
      </w:pPr>
    </w:p>
    <w:p w:rsidR="000403F3" w:rsidRDefault="000403F3" w:rsidP="00535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депутатов Совета</w:t>
      </w:r>
    </w:p>
    <w:p w:rsidR="000403F3" w:rsidRDefault="000403F3" w:rsidP="00535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в деятельности</w:t>
      </w:r>
    </w:p>
    <w:p w:rsidR="000403F3" w:rsidRDefault="000403F3" w:rsidP="005357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комиссии </w:t>
      </w:r>
    </w:p>
    <w:p w:rsidR="000403F3" w:rsidRDefault="000403F3" w:rsidP="00535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Бутырского района</w:t>
      </w:r>
    </w:p>
    <w:p w:rsidR="000403F3" w:rsidRDefault="000403F3" w:rsidP="0053579B">
      <w:pPr>
        <w:rPr>
          <w:b/>
          <w:sz w:val="28"/>
          <w:szCs w:val="28"/>
        </w:rPr>
      </w:pPr>
    </w:p>
    <w:p w:rsidR="000403F3" w:rsidRDefault="000403F3" w:rsidP="0053579B">
      <w:pPr>
        <w:rPr>
          <w:b/>
          <w:sz w:val="28"/>
          <w:szCs w:val="28"/>
        </w:rPr>
      </w:pPr>
    </w:p>
    <w:p w:rsidR="000403F3" w:rsidRDefault="000403F3" w:rsidP="0053579B">
      <w:pPr>
        <w:rPr>
          <w:b/>
          <w:sz w:val="28"/>
          <w:szCs w:val="28"/>
        </w:rPr>
      </w:pPr>
    </w:p>
    <w:p w:rsidR="000403F3" w:rsidRDefault="000403F3" w:rsidP="0053579B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  В целях обеспечения оперативного взаимодействия служб, организаций                         и предприятий Бутырского района при решении вопросов безопасности                        и антитеррористической защищенности населения и объектов хозяйства </w:t>
      </w:r>
      <w:r>
        <w:rPr>
          <w:b/>
          <w:spacing w:val="-5"/>
          <w:sz w:val="28"/>
          <w:szCs w:val="28"/>
        </w:rPr>
        <w:t>Совет депутатов</w:t>
      </w:r>
    </w:p>
    <w:p w:rsidR="000403F3" w:rsidRDefault="000403F3" w:rsidP="0053579B">
      <w:pPr>
        <w:ind w:firstLine="709"/>
        <w:jc w:val="both"/>
        <w:rPr>
          <w:spacing w:val="-5"/>
          <w:sz w:val="28"/>
          <w:szCs w:val="28"/>
        </w:rPr>
      </w:pPr>
    </w:p>
    <w:p w:rsidR="000403F3" w:rsidRDefault="000403F3" w:rsidP="0053579B">
      <w:pPr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0403F3" w:rsidRDefault="000403F3" w:rsidP="0053579B">
      <w:pPr>
        <w:jc w:val="center"/>
        <w:rPr>
          <w:b/>
          <w:spacing w:val="-5"/>
          <w:sz w:val="28"/>
          <w:szCs w:val="28"/>
        </w:rPr>
      </w:pPr>
    </w:p>
    <w:p w:rsidR="000403F3" w:rsidRDefault="000403F3" w:rsidP="00F408F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Делегировать  в  состав Антитеррористической комиссии </w:t>
      </w:r>
      <w:r w:rsidRPr="00C27EB3">
        <w:rPr>
          <w:sz w:val="28"/>
          <w:szCs w:val="28"/>
        </w:rPr>
        <w:t xml:space="preserve">Бутырского </w:t>
      </w:r>
    </w:p>
    <w:p w:rsidR="000403F3" w:rsidRPr="00C27EB3" w:rsidRDefault="000403F3" w:rsidP="00C27EB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депутата Совета депутатов - главу муниципального округа                     Осипенко А.П.</w:t>
      </w:r>
    </w:p>
    <w:p w:rsidR="000403F3" w:rsidRDefault="000403F3" w:rsidP="0053579B">
      <w:pPr>
        <w:jc w:val="both"/>
        <w:rPr>
          <w:spacing w:val="-1"/>
          <w:sz w:val="28"/>
          <w:szCs w:val="28"/>
        </w:rPr>
      </w:pPr>
    </w:p>
    <w:p w:rsidR="000403F3" w:rsidRDefault="000403F3" w:rsidP="005C7F87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Опубликовать настоящее решение на официальном сайте муниципального округа Бутырский.</w:t>
      </w:r>
    </w:p>
    <w:p w:rsidR="000403F3" w:rsidRDefault="000403F3" w:rsidP="0053579B">
      <w:pPr>
        <w:jc w:val="both"/>
        <w:rPr>
          <w:spacing w:val="-1"/>
          <w:sz w:val="28"/>
          <w:szCs w:val="28"/>
        </w:rPr>
      </w:pPr>
    </w:p>
    <w:p w:rsidR="000403F3" w:rsidRDefault="000403F3" w:rsidP="0053579B">
      <w:pPr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3.  Контроль за исполнением данного решения возложить на Главу  </w:t>
      </w:r>
      <w:r>
        <w:rPr>
          <w:sz w:val="28"/>
          <w:szCs w:val="28"/>
        </w:rPr>
        <w:t xml:space="preserve">муниципального округа Бутырский </w:t>
      </w:r>
      <w:r>
        <w:rPr>
          <w:spacing w:val="-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0403F3" w:rsidRDefault="000403F3" w:rsidP="0053579B">
      <w:pPr>
        <w:rPr>
          <w:sz w:val="28"/>
        </w:rPr>
      </w:pPr>
    </w:p>
    <w:p w:rsidR="000403F3" w:rsidRDefault="000403F3" w:rsidP="0053579B">
      <w:pPr>
        <w:rPr>
          <w:sz w:val="28"/>
        </w:rPr>
      </w:pPr>
    </w:p>
    <w:p w:rsidR="000403F3" w:rsidRDefault="000403F3" w:rsidP="0053579B">
      <w:pPr>
        <w:rPr>
          <w:sz w:val="28"/>
        </w:rPr>
      </w:pPr>
    </w:p>
    <w:p w:rsidR="000403F3" w:rsidRPr="00C27EB3" w:rsidRDefault="000403F3" w:rsidP="0053579B">
      <w:pPr>
        <w:rPr>
          <w:b/>
          <w:sz w:val="28"/>
        </w:rPr>
      </w:pPr>
      <w:r w:rsidRPr="00C27EB3">
        <w:rPr>
          <w:b/>
          <w:sz w:val="28"/>
        </w:rPr>
        <w:t>Глава муниципального округа Бутырски</w:t>
      </w:r>
      <w:r>
        <w:rPr>
          <w:b/>
          <w:sz w:val="28"/>
        </w:rPr>
        <w:t xml:space="preserve">й                        </w:t>
      </w:r>
      <w:r w:rsidRPr="00C27EB3">
        <w:rPr>
          <w:b/>
          <w:sz w:val="28"/>
        </w:rPr>
        <w:t xml:space="preserve">     </w:t>
      </w:r>
      <w:r w:rsidRPr="00C27EB3">
        <w:rPr>
          <w:b/>
          <w:sz w:val="28"/>
          <w:szCs w:val="28"/>
        </w:rPr>
        <w:t>А.П. Осипенко</w:t>
      </w:r>
      <w:r w:rsidRPr="00C27EB3">
        <w:rPr>
          <w:b/>
        </w:rPr>
        <w:t xml:space="preserve">   </w:t>
      </w:r>
    </w:p>
    <w:p w:rsidR="000403F3" w:rsidRDefault="000403F3"/>
    <w:sectPr w:rsidR="000403F3" w:rsidSect="009F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cs="Times New Roman"/>
      </w:rPr>
    </w:lvl>
  </w:abstractNum>
  <w:abstractNum w:abstractNumId="1">
    <w:nsid w:val="47444F51"/>
    <w:multiLevelType w:val="hybridMultilevel"/>
    <w:tmpl w:val="E2E8724A"/>
    <w:lvl w:ilvl="0" w:tplc="D94E0786">
      <w:start w:val="2013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3E0E82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79B"/>
    <w:rsid w:val="000403F3"/>
    <w:rsid w:val="00084C05"/>
    <w:rsid w:val="000A5388"/>
    <w:rsid w:val="000B704F"/>
    <w:rsid w:val="000D4DF3"/>
    <w:rsid w:val="000F3EA9"/>
    <w:rsid w:val="000F435C"/>
    <w:rsid w:val="001144B1"/>
    <w:rsid w:val="001155B7"/>
    <w:rsid w:val="0012217E"/>
    <w:rsid w:val="001623CA"/>
    <w:rsid w:val="001A6B6C"/>
    <w:rsid w:val="001B3C4B"/>
    <w:rsid w:val="001B40BC"/>
    <w:rsid w:val="001F099B"/>
    <w:rsid w:val="00200CFA"/>
    <w:rsid w:val="00232900"/>
    <w:rsid w:val="00236440"/>
    <w:rsid w:val="0025203D"/>
    <w:rsid w:val="00286B95"/>
    <w:rsid w:val="002B00F6"/>
    <w:rsid w:val="002B122C"/>
    <w:rsid w:val="003173AB"/>
    <w:rsid w:val="00327A75"/>
    <w:rsid w:val="00362B7F"/>
    <w:rsid w:val="003D6E98"/>
    <w:rsid w:val="00405A1F"/>
    <w:rsid w:val="00421D0D"/>
    <w:rsid w:val="004339B7"/>
    <w:rsid w:val="00436445"/>
    <w:rsid w:val="00452684"/>
    <w:rsid w:val="00452CE4"/>
    <w:rsid w:val="0053579B"/>
    <w:rsid w:val="005475BA"/>
    <w:rsid w:val="005706FA"/>
    <w:rsid w:val="00573E10"/>
    <w:rsid w:val="00574FA1"/>
    <w:rsid w:val="005762AC"/>
    <w:rsid w:val="0057675F"/>
    <w:rsid w:val="00585891"/>
    <w:rsid w:val="0059749F"/>
    <w:rsid w:val="005A452B"/>
    <w:rsid w:val="005B22EF"/>
    <w:rsid w:val="005C3F48"/>
    <w:rsid w:val="005C7F87"/>
    <w:rsid w:val="005D0E3E"/>
    <w:rsid w:val="005D3BB5"/>
    <w:rsid w:val="005E4B94"/>
    <w:rsid w:val="005F282B"/>
    <w:rsid w:val="006109AA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6F6A2A"/>
    <w:rsid w:val="0071559A"/>
    <w:rsid w:val="00745146"/>
    <w:rsid w:val="00763DAB"/>
    <w:rsid w:val="00786C6E"/>
    <w:rsid w:val="00787FD2"/>
    <w:rsid w:val="007930D0"/>
    <w:rsid w:val="00805704"/>
    <w:rsid w:val="00813A78"/>
    <w:rsid w:val="008153EF"/>
    <w:rsid w:val="0082176C"/>
    <w:rsid w:val="0083721D"/>
    <w:rsid w:val="0084153A"/>
    <w:rsid w:val="008967E0"/>
    <w:rsid w:val="008A0AA7"/>
    <w:rsid w:val="00904DE2"/>
    <w:rsid w:val="00946D8B"/>
    <w:rsid w:val="009625E2"/>
    <w:rsid w:val="009E7ABC"/>
    <w:rsid w:val="009F0B45"/>
    <w:rsid w:val="009F720F"/>
    <w:rsid w:val="00A0069E"/>
    <w:rsid w:val="00A2263B"/>
    <w:rsid w:val="00A80BCA"/>
    <w:rsid w:val="00A8672B"/>
    <w:rsid w:val="00AB511B"/>
    <w:rsid w:val="00AB7927"/>
    <w:rsid w:val="00AC76E5"/>
    <w:rsid w:val="00AE2032"/>
    <w:rsid w:val="00AE7D6C"/>
    <w:rsid w:val="00B173FB"/>
    <w:rsid w:val="00B26D12"/>
    <w:rsid w:val="00B85E17"/>
    <w:rsid w:val="00BF5080"/>
    <w:rsid w:val="00C27EB3"/>
    <w:rsid w:val="00C3751D"/>
    <w:rsid w:val="00C606FA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52570"/>
    <w:rsid w:val="00E7205D"/>
    <w:rsid w:val="00ED0CCC"/>
    <w:rsid w:val="00EF1676"/>
    <w:rsid w:val="00F00CA4"/>
    <w:rsid w:val="00F270F5"/>
    <w:rsid w:val="00F408F6"/>
    <w:rsid w:val="00F4760C"/>
    <w:rsid w:val="00F81DF5"/>
    <w:rsid w:val="00FD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08F6"/>
    <w:pPr>
      <w:ind w:left="720"/>
      <w:contextualSpacing/>
    </w:pPr>
  </w:style>
  <w:style w:type="paragraph" w:customStyle="1" w:styleId="ConsPlusTitle">
    <w:name w:val="ConsPlusTitle"/>
    <w:uiPriority w:val="99"/>
    <w:rsid w:val="00FD2E2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139</Words>
  <Characters>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2</cp:revision>
  <cp:lastPrinted>2013-05-31T05:25:00Z</cp:lastPrinted>
  <dcterms:created xsi:type="dcterms:W3CDTF">2013-09-02T09:50:00Z</dcterms:created>
  <dcterms:modified xsi:type="dcterms:W3CDTF">2013-09-02T09:50:00Z</dcterms:modified>
</cp:coreProperties>
</file>