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BD" w:rsidRDefault="007B1ABD" w:rsidP="003253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  ДНЯ</w:t>
      </w:r>
    </w:p>
    <w:p w:rsidR="007B1ABD" w:rsidRDefault="007B1ABD" w:rsidP="003253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Совета депутатов</w:t>
      </w:r>
    </w:p>
    <w:p w:rsidR="007B1ABD" w:rsidRDefault="007B1ABD" w:rsidP="003253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Бутырский</w:t>
      </w:r>
    </w:p>
    <w:p w:rsidR="007B1ABD" w:rsidRDefault="007B1ABD" w:rsidP="003253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июля 2013г.</w:t>
      </w:r>
    </w:p>
    <w:p w:rsidR="007B1ABD" w:rsidRDefault="007B1ABD" w:rsidP="003253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ABD" w:rsidRDefault="007B1ABD" w:rsidP="0032537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1ABD" w:rsidRDefault="007B1ABD" w:rsidP="0032537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–  ул. Милашенкова д.14 к.703</w:t>
      </w: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заседания – 16.00</w:t>
      </w: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</w:p>
    <w:p w:rsidR="007B1ABD" w:rsidRDefault="007B1ABD" w:rsidP="0032537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Об инициативе фракции КПРФ в Московской Городской Думе                         </w:t>
      </w:r>
    </w:p>
    <w:p w:rsidR="007B1ABD" w:rsidRDefault="007B1ABD" w:rsidP="0032537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внесению в Градостроительный Кодекс города Москвы изменений                  </w:t>
      </w:r>
    </w:p>
    <w:p w:rsidR="007B1ABD" w:rsidRDefault="007B1ABD" w:rsidP="0032537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 дополнений, предусматривающих наделение органов местного   </w:t>
      </w:r>
    </w:p>
    <w:p w:rsidR="007B1ABD" w:rsidRDefault="007B1ABD" w:rsidP="0032537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самоуправления отдельными полномочиями в области градостроительной</w:t>
      </w:r>
    </w:p>
    <w:p w:rsidR="007B1ABD" w:rsidRDefault="007B1ABD" w:rsidP="0032537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деятельности  </w:t>
      </w: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Докладчик – депутат Лаптева Ольга Александровна    </w:t>
      </w: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Об итогах весеннего 2013 года призыва граждан на военную службу</w:t>
      </w: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Осипенко Анатолий Павлович</w:t>
      </w: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О порядке установки ограждений на придомовых территориях</w:t>
      </w: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муниципальном округе Бутырский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7B1ABD" w:rsidRDefault="007B1ABD" w:rsidP="003253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Осипенко Анатолий Павлович</w:t>
      </w:r>
    </w:p>
    <w:p w:rsidR="007B1ABD" w:rsidRDefault="007B1ABD" w:rsidP="00D847AA">
      <w:pPr>
        <w:pStyle w:val="NoSpacing"/>
        <w:rPr>
          <w:rFonts w:ascii="Times New Roman" w:hAnsi="Times New Roman"/>
          <w:sz w:val="28"/>
          <w:szCs w:val="28"/>
        </w:rPr>
      </w:pPr>
    </w:p>
    <w:p w:rsidR="007B1ABD" w:rsidRPr="00D847AA" w:rsidRDefault="007B1ABD" w:rsidP="00D847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О распределении дополнительно выделенных средств, полученных от  </w:t>
      </w:r>
      <w:r w:rsidRPr="00D847AA">
        <w:rPr>
          <w:rFonts w:ascii="Times New Roman" w:hAnsi="Times New Roman"/>
          <w:color w:val="FFFFFF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40% экономии от проведенных конкурсов в 2013г.</w:t>
      </w:r>
    </w:p>
    <w:p w:rsidR="007B1ABD" w:rsidRDefault="007B1ABD" w:rsidP="00D847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Осипенко Анатолий Павлович</w:t>
      </w:r>
    </w:p>
    <w:p w:rsidR="007B1ABD" w:rsidRDefault="007B1ABD" w:rsidP="00D847AA">
      <w:pPr>
        <w:pStyle w:val="NoSpacing"/>
        <w:rPr>
          <w:rFonts w:ascii="Times New Roman" w:hAnsi="Times New Roman"/>
          <w:sz w:val="28"/>
          <w:szCs w:val="28"/>
        </w:rPr>
      </w:pPr>
    </w:p>
    <w:p w:rsidR="007B1ABD" w:rsidRDefault="007B1ABD" w:rsidP="00D847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Разное</w:t>
      </w:r>
    </w:p>
    <w:p w:rsidR="007B1ABD" w:rsidRPr="00D847AA" w:rsidRDefault="007B1ABD" w:rsidP="00D847AA">
      <w:pPr>
        <w:pStyle w:val="NoSpacing"/>
        <w:rPr>
          <w:rFonts w:ascii="Times New Roman" w:hAnsi="Times New Roman"/>
          <w:sz w:val="28"/>
          <w:szCs w:val="28"/>
        </w:rPr>
      </w:pPr>
    </w:p>
    <w:sectPr w:rsidR="007B1ABD" w:rsidRPr="00D847AA" w:rsidSect="0076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627F"/>
    <w:multiLevelType w:val="hybridMultilevel"/>
    <w:tmpl w:val="2548B202"/>
    <w:lvl w:ilvl="0" w:tplc="44086D86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F24C5D"/>
    <w:multiLevelType w:val="hybridMultilevel"/>
    <w:tmpl w:val="B72A620A"/>
    <w:lvl w:ilvl="0" w:tplc="3102A850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37C"/>
    <w:rsid w:val="0001301A"/>
    <w:rsid w:val="00026C3E"/>
    <w:rsid w:val="00065883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A6B6C"/>
    <w:rsid w:val="001B293A"/>
    <w:rsid w:val="001B3C4B"/>
    <w:rsid w:val="001E01F5"/>
    <w:rsid w:val="001F099B"/>
    <w:rsid w:val="00200CFA"/>
    <w:rsid w:val="00232900"/>
    <w:rsid w:val="00236440"/>
    <w:rsid w:val="0024591D"/>
    <w:rsid w:val="0025203D"/>
    <w:rsid w:val="00286B95"/>
    <w:rsid w:val="002B00F6"/>
    <w:rsid w:val="002B122C"/>
    <w:rsid w:val="003173AB"/>
    <w:rsid w:val="0032537C"/>
    <w:rsid w:val="00327A75"/>
    <w:rsid w:val="00362B7F"/>
    <w:rsid w:val="00394C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535991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559A"/>
    <w:rsid w:val="00745146"/>
    <w:rsid w:val="007637E8"/>
    <w:rsid w:val="00763AA8"/>
    <w:rsid w:val="00763DAB"/>
    <w:rsid w:val="00786C6E"/>
    <w:rsid w:val="00787FD2"/>
    <w:rsid w:val="007930D0"/>
    <w:rsid w:val="0079539D"/>
    <w:rsid w:val="007B1ABD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46D8B"/>
    <w:rsid w:val="009B1AB6"/>
    <w:rsid w:val="009E7ABC"/>
    <w:rsid w:val="009F720F"/>
    <w:rsid w:val="00A0069E"/>
    <w:rsid w:val="00A159A5"/>
    <w:rsid w:val="00A2263B"/>
    <w:rsid w:val="00A80BCA"/>
    <w:rsid w:val="00A8672B"/>
    <w:rsid w:val="00AB511B"/>
    <w:rsid w:val="00AB7927"/>
    <w:rsid w:val="00AC0C6C"/>
    <w:rsid w:val="00AC18DE"/>
    <w:rsid w:val="00AC76E5"/>
    <w:rsid w:val="00AE2032"/>
    <w:rsid w:val="00AE7D6C"/>
    <w:rsid w:val="00B173FB"/>
    <w:rsid w:val="00B26D12"/>
    <w:rsid w:val="00B42D7A"/>
    <w:rsid w:val="00B85E17"/>
    <w:rsid w:val="00BF5080"/>
    <w:rsid w:val="00C3751D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7874"/>
    <w:rsid w:val="00D847AA"/>
    <w:rsid w:val="00D90BDD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74F9A"/>
    <w:rsid w:val="00EC726B"/>
    <w:rsid w:val="00ED0CCC"/>
    <w:rsid w:val="00EE6EC9"/>
    <w:rsid w:val="00EF1676"/>
    <w:rsid w:val="00F00CA4"/>
    <w:rsid w:val="00F219E4"/>
    <w:rsid w:val="00F270F5"/>
    <w:rsid w:val="00F4760C"/>
    <w:rsid w:val="00F81DF5"/>
    <w:rsid w:val="00F8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537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4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154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13</cp:revision>
  <cp:lastPrinted>2013-10-02T11:43:00Z</cp:lastPrinted>
  <dcterms:created xsi:type="dcterms:W3CDTF">2013-06-26T08:42:00Z</dcterms:created>
  <dcterms:modified xsi:type="dcterms:W3CDTF">2013-10-02T11:44:00Z</dcterms:modified>
</cp:coreProperties>
</file>